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E" w:rsidRPr="00EC5966" w:rsidRDefault="00B144CE" w:rsidP="00EC5966">
      <w:pPr>
        <w:pStyle w:val="NormalWeb"/>
        <w:jc w:val="center"/>
        <w:rPr>
          <w:b/>
        </w:rPr>
      </w:pPr>
      <w:r>
        <w:rPr>
          <w:b/>
          <w:color w:val="000000"/>
          <w:sz w:val="28"/>
          <w:szCs w:val="28"/>
        </w:rPr>
        <w:t>Заявление</w:t>
      </w:r>
    </w:p>
    <w:p w:rsidR="00B144CE" w:rsidRPr="00EC5966" w:rsidRDefault="00B144CE" w:rsidP="00EC5966">
      <w:pPr>
        <w:pStyle w:val="NormalWeb"/>
        <w:jc w:val="center"/>
        <w:rPr>
          <w:b/>
          <w:color w:val="000000"/>
          <w:sz w:val="28"/>
          <w:szCs w:val="28"/>
        </w:rPr>
      </w:pPr>
      <w:r w:rsidRPr="00EC5966">
        <w:rPr>
          <w:b/>
          <w:color w:val="000000"/>
          <w:sz w:val="28"/>
          <w:szCs w:val="28"/>
        </w:rPr>
        <w:t>о назначении ежемесячной денежной выплаты на ребенка</w:t>
      </w:r>
    </w:p>
    <w:p w:rsidR="00B144CE" w:rsidRPr="00EC5966" w:rsidRDefault="00B144CE" w:rsidP="00EC5966">
      <w:pPr>
        <w:pStyle w:val="NormalWeb"/>
        <w:jc w:val="center"/>
        <w:rPr>
          <w:b/>
          <w:color w:val="000000"/>
          <w:sz w:val="28"/>
          <w:szCs w:val="28"/>
        </w:rPr>
      </w:pPr>
      <w:r w:rsidRPr="00EC5966">
        <w:rPr>
          <w:b/>
          <w:color w:val="000000"/>
          <w:sz w:val="28"/>
          <w:szCs w:val="28"/>
        </w:rPr>
        <w:t>в возрасте от 3 до 7 лет включительно</w:t>
      </w:r>
    </w:p>
    <w:p w:rsidR="00B144CE" w:rsidRDefault="00B144CE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 w:rsidP="004635DB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b/>
          <w:sz w:val="24"/>
          <w:szCs w:val="24"/>
        </w:rPr>
        <w:t>у</w:t>
      </w:r>
      <w:r w:rsidRPr="001A4586">
        <w:rPr>
          <w:b/>
          <w:sz w:val="24"/>
          <w:szCs w:val="24"/>
        </w:rPr>
        <w:t xml:space="preserve">правление социальной защиты населения </w:t>
      </w:r>
    </w:p>
    <w:p w:rsidR="00B144CE" w:rsidRPr="001A4586" w:rsidRDefault="00B144CE" w:rsidP="004635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1A4586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Pr="001A4586">
        <w:rPr>
          <w:b/>
          <w:sz w:val="24"/>
          <w:szCs w:val="24"/>
        </w:rPr>
        <w:t>Валуйского городского округа</w:t>
      </w:r>
    </w:p>
    <w:p w:rsidR="00B144CE" w:rsidRDefault="00B144CE" w:rsidP="004635DB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от _________________________________</w:t>
      </w:r>
    </w:p>
    <w:p w:rsidR="00B144CE" w:rsidRDefault="00B144CE" w:rsidP="004635DB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___________________________________</w:t>
      </w:r>
    </w:p>
    <w:p w:rsidR="00B144CE" w:rsidRDefault="00B144CE" w:rsidP="004635DB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Тел.________________________________</w:t>
      </w:r>
    </w:p>
    <w:p w:rsidR="00B144CE" w:rsidRDefault="00B144CE">
      <w:pPr>
        <w:pStyle w:val="normal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ежемесячную денежную выплату на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возрасте от 3 до 7 лет включительно (далее - ежемесячная выплата) на следующих детей: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7"/>
        <w:gridCol w:w="2694"/>
        <w:gridCol w:w="2693"/>
        <w:gridCol w:w="3766"/>
      </w:tblGrid>
      <w:tr w:rsidR="00B144CE" w:rsidTr="004635DB">
        <w:tc>
          <w:tcPr>
            <w:tcW w:w="1107" w:type="dxa"/>
            <w:vAlign w:val="center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693" w:type="dxa"/>
            <w:vAlign w:val="center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766" w:type="dxa"/>
            <w:vAlign w:val="center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 w:rsidRPr="009C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B144CE" w:rsidTr="004635DB">
        <w:tc>
          <w:tcPr>
            <w:tcW w:w="1107" w:type="dxa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4CE" w:rsidTr="004635DB">
        <w:tc>
          <w:tcPr>
            <w:tcW w:w="1107" w:type="dxa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4CE" w:rsidTr="004635DB">
        <w:tc>
          <w:tcPr>
            <w:tcW w:w="1107" w:type="dxa"/>
          </w:tcPr>
          <w:p w:rsidR="00B144CE" w:rsidRPr="009C70F1" w:rsidRDefault="00B144CE" w:rsidP="009C70F1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44CE" w:rsidRDefault="00B144CE" w:rsidP="004635DB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 w:rsidP="004635DB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составе семьи: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228"/>
        <w:gridCol w:w="900"/>
        <w:gridCol w:w="720"/>
        <w:gridCol w:w="1080"/>
        <w:gridCol w:w="720"/>
        <w:gridCol w:w="455"/>
        <w:gridCol w:w="1885"/>
        <w:gridCol w:w="900"/>
        <w:gridCol w:w="2058"/>
      </w:tblGrid>
      <w:tr w:rsidR="00B144CE" w:rsidRPr="004635DB" w:rsidTr="004635DB">
        <w:tc>
          <w:tcPr>
            <w:tcW w:w="392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Степень родства</w:t>
            </w: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жительства (по паспорту и  по месту пребывания)</w:t>
            </w: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об иных доходах</w:t>
            </w: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5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35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B144CE" w:rsidRPr="004635DB" w:rsidTr="004635DB">
        <w:tc>
          <w:tcPr>
            <w:tcW w:w="392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144CE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44CE" w:rsidRPr="004635DB" w:rsidTr="004635DB">
        <w:tc>
          <w:tcPr>
            <w:tcW w:w="392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144CE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44CE" w:rsidRPr="004635DB" w:rsidTr="004635DB">
        <w:tc>
          <w:tcPr>
            <w:tcW w:w="392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144CE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44CE" w:rsidRPr="004635DB" w:rsidTr="004635DB">
        <w:tc>
          <w:tcPr>
            <w:tcW w:w="392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144CE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44CE" w:rsidRPr="004635DB" w:rsidTr="004635DB">
        <w:tc>
          <w:tcPr>
            <w:tcW w:w="392" w:type="dxa"/>
            <w:vAlign w:val="center"/>
          </w:tcPr>
          <w:p w:rsidR="00B144CE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144CE" w:rsidRPr="004635DB" w:rsidRDefault="00B144CE" w:rsidP="009C70F1">
            <w:pPr>
              <w:pStyle w:val="normal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1 </w:t>
      </w:r>
      <w:r>
        <w:rPr>
          <w:rFonts w:ascii="Times New Roman" w:hAnsi="Times New Roman" w:cs="Times New Roman"/>
          <w:color w:val="000000"/>
        </w:rPr>
        <w:t>Указывается одна из следующих категорий: мать, отец, супруг (супруга), несовершеннолетний ребенок, опекун.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2 </w:t>
      </w:r>
      <w:r>
        <w:rPr>
          <w:rFonts w:ascii="Times New Roman" w:hAnsi="Times New Roman" w:cs="Times New Roman"/>
          <w:color w:val="000000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приложением № 2 к постановлению Правительства Российской Федерации от ___________ № ________.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 Первой строкой указываются сведения о заявителе.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6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9.75pt;height:17.2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     Ежемесячную выплату прошу выплачивать через кредитную организацию:</w:t>
      </w:r>
    </w:p>
    <w:p w:rsidR="00B144CE" w:rsidRDefault="00B144CE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4"/>
        <w:gridCol w:w="4333"/>
      </w:tblGrid>
      <w:tr w:rsidR="00B144CE" w:rsidTr="009C70F1">
        <w:tc>
          <w:tcPr>
            <w:tcW w:w="49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кредитной организации</w:t>
            </w:r>
          </w:p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4CE" w:rsidTr="009C70F1">
        <w:tc>
          <w:tcPr>
            <w:tcW w:w="49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кредитной организации</w:t>
            </w:r>
          </w:p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4CE" w:rsidTr="009C70F1">
        <w:tc>
          <w:tcPr>
            <w:tcW w:w="49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кредитной организации</w:t>
            </w:r>
          </w:p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4CE" w:rsidTr="009C70F1">
        <w:tc>
          <w:tcPr>
            <w:tcW w:w="49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кредитной организации</w:t>
            </w:r>
          </w:p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4CE" w:rsidTr="009C70F1">
        <w:tc>
          <w:tcPr>
            <w:tcW w:w="49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счета заявителя</w:t>
            </w:r>
          </w:p>
        </w:tc>
        <w:tc>
          <w:tcPr>
            <w:tcW w:w="433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Или: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6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image1.png" o:spid="_x0000_i1026" type="#_x0000_t75" style="width:9.75pt;height:17.2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     Ежемесячную выплату прошу выплачивать через почтовое отделение:</w:t>
      </w: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351"/>
      </w:tblGrid>
      <w:tr w:rsidR="00B144CE" w:rsidTr="009C70F1">
        <w:tc>
          <w:tcPr>
            <w:tcW w:w="3936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получателя</w:t>
            </w:r>
          </w:p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4CE" w:rsidTr="009C70F1">
        <w:tc>
          <w:tcPr>
            <w:tcW w:w="3936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5351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751"/>
      </w:tblGrid>
      <w:tr w:rsidR="00B144CE" w:rsidTr="009C70F1">
        <w:tc>
          <w:tcPr>
            <w:tcW w:w="920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39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"__"</w:t>
            </w:r>
          </w:p>
        </w:tc>
        <w:tc>
          <w:tcPr>
            <w:tcW w:w="2328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5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заявителя</w:t>
            </w:r>
          </w:p>
        </w:tc>
        <w:tc>
          <w:tcPr>
            <w:tcW w:w="1624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B144CE" w:rsidRPr="009C70F1" w:rsidRDefault="00B144CE" w:rsidP="009C70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4CE" w:rsidRDefault="00B144CE">
      <w:pPr>
        <w:pStyle w:val="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44CE" w:rsidSect="004635D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40" w:right="1418" w:bottom="1134" w:left="1418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CE" w:rsidRDefault="00B144CE" w:rsidP="00761B1C">
      <w:r>
        <w:separator/>
      </w:r>
    </w:p>
  </w:endnote>
  <w:endnote w:type="continuationSeparator" w:id="1">
    <w:p w:rsidR="00B144CE" w:rsidRDefault="00B144CE" w:rsidP="0076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E" w:rsidRDefault="00B144CE">
    <w:pPr>
      <w:pStyle w:val="normal0"/>
      <w:tabs>
        <w:tab w:val="center" w:pos="4820"/>
        <w:tab w:val="right" w:pos="9072"/>
      </w:tabs>
      <w:jc w:val="both"/>
      <w:rPr>
        <w:rFonts w:ascii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E" w:rsidRDefault="00B144CE">
    <w:pPr>
      <w:pStyle w:val="normal0"/>
      <w:tabs>
        <w:tab w:val="center" w:pos="4820"/>
        <w:tab w:val="right" w:pos="9072"/>
      </w:tabs>
      <w:jc w:val="both"/>
      <w:rPr>
        <w:rFonts w:ascii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CE" w:rsidRDefault="00B144CE" w:rsidP="00761B1C">
      <w:r>
        <w:separator/>
      </w:r>
    </w:p>
  </w:footnote>
  <w:footnote w:type="continuationSeparator" w:id="1">
    <w:p w:rsidR="00B144CE" w:rsidRDefault="00B144CE" w:rsidP="0076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E" w:rsidRDefault="00B144CE">
    <w:pPr>
      <w:pStyle w:val="normal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E" w:rsidRDefault="00B144CE">
    <w:pPr>
      <w:pStyle w:val="normal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D6F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24F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3A7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123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6C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8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07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C2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CB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782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B1C"/>
    <w:rsid w:val="001A4586"/>
    <w:rsid w:val="003E64FC"/>
    <w:rsid w:val="004635DB"/>
    <w:rsid w:val="00761B1C"/>
    <w:rsid w:val="00904F2C"/>
    <w:rsid w:val="009C70F1"/>
    <w:rsid w:val="00B144CE"/>
    <w:rsid w:val="00BB1ECB"/>
    <w:rsid w:val="00D3662C"/>
    <w:rsid w:val="00EC271E"/>
    <w:rsid w:val="00EC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2C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61B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61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61B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61B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61B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61B1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61B1C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61B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61B1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761B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761B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761B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761B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761B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35D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96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5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02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C5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0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</cp:lastModifiedBy>
  <cp:revision>3</cp:revision>
  <dcterms:created xsi:type="dcterms:W3CDTF">2020-04-03T05:57:00Z</dcterms:created>
  <dcterms:modified xsi:type="dcterms:W3CDTF">2020-04-03T06:06:00Z</dcterms:modified>
</cp:coreProperties>
</file>