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B7" w:rsidRDefault="00DD26B7" w:rsidP="00EC022C">
      <w:pPr>
        <w:ind w:firstLine="708"/>
        <w:jc w:val="center"/>
        <w:rPr>
          <w:b/>
          <w:bCs/>
          <w:sz w:val="28"/>
          <w:szCs w:val="28"/>
        </w:rPr>
      </w:pPr>
      <w:bookmarkStart w:id="0" w:name="_GoBack"/>
    </w:p>
    <w:p w:rsidR="00DD26B7" w:rsidRDefault="00DD26B7" w:rsidP="00904A91">
      <w:pPr>
        <w:ind w:firstLine="7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адвокатов Адвокатской палаты Белгородской области,</w:t>
      </w:r>
    </w:p>
    <w:p w:rsidR="00DD26B7" w:rsidRDefault="00DD26B7" w:rsidP="00EC022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участвующих в оказании бесплатной юридической помощи гражданам, оказавшимся в тяжелой жизненной ситуации в связи с распространением коронавирусной инфекции </w:t>
      </w:r>
      <w:r>
        <w:rPr>
          <w:b/>
          <w:bCs/>
          <w:sz w:val="28"/>
          <w:szCs w:val="28"/>
        </w:rPr>
        <w:br/>
        <w:t>на территории Белгородской области</w:t>
      </w:r>
    </w:p>
    <w:p w:rsidR="00DD26B7" w:rsidRDefault="00DD26B7" w:rsidP="00EC022C">
      <w:pPr>
        <w:ind w:firstLine="708"/>
        <w:jc w:val="center"/>
        <w:rPr>
          <w:b/>
          <w:bCs/>
          <w:sz w:val="28"/>
          <w:szCs w:val="28"/>
        </w:rPr>
      </w:pPr>
    </w:p>
    <w:p w:rsidR="00DD26B7" w:rsidRDefault="00DD26B7" w:rsidP="00EC022C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421"/>
        <w:gridCol w:w="3191"/>
      </w:tblGrid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Контактный телефон</w:t>
            </w:r>
          </w:p>
        </w:tc>
      </w:tr>
      <w:tr w:rsidR="00DD26B7">
        <w:tc>
          <w:tcPr>
            <w:tcW w:w="9571" w:type="dxa"/>
            <w:gridSpan w:val="3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г. Белгород и Белгородский район</w:t>
            </w: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sz w:val="28"/>
                <w:szCs w:val="28"/>
              </w:rPr>
              <w:t>Ивошина Марина Михайловна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color w:val="000000"/>
                <w:sz w:val="28"/>
                <w:szCs w:val="28"/>
              </w:rPr>
              <w:t>8 905 171 34 08</w:t>
            </w: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color w:val="000000"/>
                <w:sz w:val="28"/>
                <w:szCs w:val="28"/>
              </w:rPr>
              <w:t>Клюева Инна Викторовна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color w:val="000000"/>
                <w:sz w:val="28"/>
                <w:szCs w:val="28"/>
                <w:shd w:val="clear" w:color="auto" w:fill="FFFFFF"/>
              </w:rPr>
              <w:t>8 910 365 76 18</w:t>
            </w: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sz w:val="28"/>
                <w:szCs w:val="28"/>
              </w:rPr>
              <w:t>Нечепуренко Олеся Анатольевна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color w:val="000000"/>
                <w:sz w:val="28"/>
                <w:szCs w:val="28"/>
              </w:rPr>
              <w:t>8 915 526 42 87</w:t>
            </w: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color w:val="000000"/>
                <w:sz w:val="28"/>
                <w:szCs w:val="28"/>
              </w:rPr>
              <w:t>Моисеев Михаил Юрьевич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color w:val="000000"/>
                <w:sz w:val="28"/>
                <w:szCs w:val="28"/>
              </w:rPr>
              <w:t>8 909 202 15 44</w:t>
            </w: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sz w:val="28"/>
                <w:szCs w:val="28"/>
              </w:rPr>
              <w:t>Щегорцева Наталья Валерьевна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color w:val="000000"/>
                <w:sz w:val="28"/>
                <w:szCs w:val="28"/>
                <w:shd w:val="clear" w:color="auto" w:fill="FFFFFF"/>
              </w:rPr>
              <w:t>8 980 378 56 12</w:t>
            </w: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color w:val="000000"/>
                <w:sz w:val="28"/>
                <w:szCs w:val="28"/>
                <w:shd w:val="clear" w:color="auto" w:fill="FFFFFF"/>
              </w:rPr>
              <w:t>Юнюшкин Борис Михайлович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color w:val="000000"/>
                <w:sz w:val="28"/>
                <w:szCs w:val="28"/>
                <w:shd w:val="clear" w:color="auto" w:fill="FFFFFF"/>
              </w:rPr>
              <w:t>8 903 642 08 78</w:t>
            </w:r>
          </w:p>
        </w:tc>
      </w:tr>
      <w:tr w:rsidR="00DD26B7">
        <w:tc>
          <w:tcPr>
            <w:tcW w:w="9571" w:type="dxa"/>
            <w:gridSpan w:val="3"/>
          </w:tcPr>
          <w:p w:rsidR="00DD26B7" w:rsidRPr="00264F1D" w:rsidRDefault="00DD26B7" w:rsidP="00264F1D">
            <w:pPr>
              <w:pStyle w:val="NoSpacing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Алексеевский район</w:t>
            </w:r>
          </w:p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sz w:val="28"/>
                <w:szCs w:val="28"/>
              </w:rPr>
              <w:t>Гузь Галина Васильевна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color w:val="000000"/>
                <w:sz w:val="27"/>
                <w:szCs w:val="27"/>
                <w:shd w:val="clear" w:color="auto" w:fill="FFFFFF"/>
              </w:rPr>
              <w:t>8 905 675 43 32</w:t>
            </w:r>
          </w:p>
        </w:tc>
      </w:tr>
      <w:tr w:rsidR="00DD26B7">
        <w:tc>
          <w:tcPr>
            <w:tcW w:w="9571" w:type="dxa"/>
            <w:gridSpan w:val="3"/>
          </w:tcPr>
          <w:p w:rsidR="00DD26B7" w:rsidRPr="00264F1D" w:rsidRDefault="00DD26B7" w:rsidP="00264F1D">
            <w:pPr>
              <w:jc w:val="center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264F1D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Борисовский район</w:t>
            </w: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264F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Бондарев Евгений Сергеевич </w:t>
            </w:r>
          </w:p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64F1D">
              <w:rPr>
                <w:color w:val="000000"/>
                <w:sz w:val="27"/>
                <w:szCs w:val="27"/>
                <w:shd w:val="clear" w:color="auto" w:fill="FFFFFF"/>
              </w:rPr>
              <w:t>8 910 736 07 80</w:t>
            </w:r>
          </w:p>
        </w:tc>
      </w:tr>
      <w:tr w:rsidR="00DD26B7">
        <w:tc>
          <w:tcPr>
            <w:tcW w:w="9571" w:type="dxa"/>
            <w:gridSpan w:val="3"/>
          </w:tcPr>
          <w:p w:rsidR="00DD26B7" w:rsidRPr="00264F1D" w:rsidRDefault="00DD26B7" w:rsidP="00264F1D">
            <w:pPr>
              <w:pStyle w:val="NoSpacing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Валуйский район</w:t>
            </w:r>
          </w:p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  <w:r w:rsidRPr="00264F1D">
              <w:rPr>
                <w:sz w:val="28"/>
                <w:szCs w:val="28"/>
              </w:rPr>
              <w:t>Бабенкова Светлана Владимировна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64F1D">
              <w:rPr>
                <w:sz w:val="28"/>
                <w:szCs w:val="28"/>
              </w:rPr>
              <w:t>8 910 365 72 04</w:t>
            </w:r>
          </w:p>
        </w:tc>
      </w:tr>
      <w:tr w:rsidR="00DD26B7">
        <w:tc>
          <w:tcPr>
            <w:tcW w:w="9571" w:type="dxa"/>
            <w:gridSpan w:val="3"/>
          </w:tcPr>
          <w:p w:rsidR="00DD26B7" w:rsidRPr="00264F1D" w:rsidRDefault="00DD26B7" w:rsidP="00264F1D">
            <w:pPr>
              <w:pStyle w:val="NoSpacing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Вейделевский район</w:t>
            </w:r>
          </w:p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  <w:r w:rsidRPr="00264F1D">
              <w:rPr>
                <w:sz w:val="28"/>
                <w:szCs w:val="28"/>
              </w:rPr>
              <w:t>Денисенко Ольга Николаевна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64F1D">
              <w:rPr>
                <w:color w:val="000000"/>
                <w:sz w:val="27"/>
                <w:szCs w:val="27"/>
              </w:rPr>
              <w:t>8 915 564 97 47</w:t>
            </w:r>
          </w:p>
        </w:tc>
      </w:tr>
      <w:tr w:rsidR="00DD26B7">
        <w:tc>
          <w:tcPr>
            <w:tcW w:w="9571" w:type="dxa"/>
            <w:gridSpan w:val="3"/>
          </w:tcPr>
          <w:p w:rsidR="00DD26B7" w:rsidRPr="00264F1D" w:rsidRDefault="00DD26B7" w:rsidP="00264F1D">
            <w:pPr>
              <w:pStyle w:val="NoSpacing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Волоконовский район</w:t>
            </w:r>
          </w:p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  <w:r w:rsidRPr="00264F1D">
              <w:rPr>
                <w:sz w:val="28"/>
                <w:szCs w:val="28"/>
              </w:rPr>
              <w:t>Зайцев Александр Евгеньевич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64F1D">
              <w:rPr>
                <w:sz w:val="28"/>
                <w:szCs w:val="28"/>
              </w:rPr>
              <w:t>8 920 202 96 56</w:t>
            </w:r>
          </w:p>
        </w:tc>
      </w:tr>
      <w:tr w:rsidR="00DD26B7">
        <w:tc>
          <w:tcPr>
            <w:tcW w:w="9571" w:type="dxa"/>
            <w:gridSpan w:val="3"/>
          </w:tcPr>
          <w:p w:rsidR="00DD26B7" w:rsidRPr="00264F1D" w:rsidRDefault="00DD26B7" w:rsidP="00264F1D">
            <w:pPr>
              <w:pStyle w:val="NoSpacing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Губкинский район</w:t>
            </w:r>
          </w:p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  <w:r w:rsidRPr="00264F1D">
              <w:rPr>
                <w:sz w:val="28"/>
                <w:szCs w:val="28"/>
              </w:rPr>
              <w:t>Атабекян Мадлена Марленовна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64F1D">
              <w:rPr>
                <w:color w:val="000000"/>
                <w:sz w:val="27"/>
                <w:szCs w:val="27"/>
              </w:rPr>
              <w:t>8 905 679 77 01</w:t>
            </w:r>
          </w:p>
        </w:tc>
      </w:tr>
      <w:tr w:rsidR="00DD26B7">
        <w:tc>
          <w:tcPr>
            <w:tcW w:w="9571" w:type="dxa"/>
            <w:gridSpan w:val="3"/>
          </w:tcPr>
          <w:p w:rsidR="00DD26B7" w:rsidRPr="00264F1D" w:rsidRDefault="00DD26B7" w:rsidP="00264F1D">
            <w:pPr>
              <w:pStyle w:val="NoSpacing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Грайворонский район</w:t>
            </w:r>
          </w:p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  <w:r w:rsidRPr="00264F1D">
              <w:rPr>
                <w:sz w:val="28"/>
                <w:szCs w:val="28"/>
              </w:rPr>
              <w:t>Бутова Наталья Петровна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64F1D">
              <w:rPr>
                <w:sz w:val="28"/>
                <w:szCs w:val="28"/>
              </w:rPr>
              <w:t>8 951 136 81 53</w:t>
            </w:r>
          </w:p>
        </w:tc>
      </w:tr>
      <w:tr w:rsidR="00DD26B7">
        <w:tc>
          <w:tcPr>
            <w:tcW w:w="9571" w:type="dxa"/>
            <w:gridSpan w:val="3"/>
          </w:tcPr>
          <w:p w:rsidR="00DD26B7" w:rsidRPr="00264F1D" w:rsidRDefault="00DD26B7" w:rsidP="00264F1D">
            <w:pPr>
              <w:pStyle w:val="NoSpacing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Ивнянский район</w:t>
            </w:r>
          </w:p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  <w:r w:rsidRPr="00264F1D">
              <w:rPr>
                <w:sz w:val="28"/>
                <w:szCs w:val="28"/>
              </w:rPr>
              <w:t>Голева Ирина Александровна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64F1D">
              <w:rPr>
                <w:sz w:val="28"/>
                <w:szCs w:val="28"/>
              </w:rPr>
              <w:t>8 905 678 54 52</w:t>
            </w:r>
          </w:p>
        </w:tc>
      </w:tr>
      <w:tr w:rsidR="00DD26B7">
        <w:tc>
          <w:tcPr>
            <w:tcW w:w="9571" w:type="dxa"/>
            <w:gridSpan w:val="3"/>
          </w:tcPr>
          <w:p w:rsidR="00DD26B7" w:rsidRPr="00264F1D" w:rsidRDefault="00DD26B7" w:rsidP="00264F1D">
            <w:pPr>
              <w:pStyle w:val="NoSpacing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26B7" w:rsidRPr="00264F1D" w:rsidRDefault="00DD26B7" w:rsidP="00264F1D">
            <w:pPr>
              <w:pStyle w:val="NoSpacing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26B7" w:rsidRPr="00264F1D" w:rsidRDefault="00DD26B7" w:rsidP="00264F1D">
            <w:pPr>
              <w:pStyle w:val="NoSpacing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26B7" w:rsidRPr="00264F1D" w:rsidRDefault="00DD26B7" w:rsidP="00264F1D">
            <w:pPr>
              <w:pStyle w:val="NoSpacing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Корочанский район</w:t>
            </w:r>
          </w:p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  <w:r w:rsidRPr="00264F1D">
              <w:rPr>
                <w:sz w:val="28"/>
                <w:szCs w:val="28"/>
              </w:rPr>
              <w:t>Крючкова Людмила Ильинична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64F1D">
              <w:rPr>
                <w:sz w:val="28"/>
                <w:szCs w:val="28"/>
              </w:rPr>
              <w:t>8 920 578 87 63</w:t>
            </w:r>
          </w:p>
        </w:tc>
      </w:tr>
      <w:tr w:rsidR="00DD26B7">
        <w:tc>
          <w:tcPr>
            <w:tcW w:w="9571" w:type="dxa"/>
            <w:gridSpan w:val="3"/>
          </w:tcPr>
          <w:p w:rsidR="00DD26B7" w:rsidRPr="00264F1D" w:rsidRDefault="00DD26B7" w:rsidP="00264F1D">
            <w:pPr>
              <w:pStyle w:val="NoSpacing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Красногвардейский район</w:t>
            </w:r>
          </w:p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  <w:r w:rsidRPr="00264F1D">
              <w:rPr>
                <w:sz w:val="28"/>
                <w:szCs w:val="28"/>
              </w:rPr>
              <w:t>Чижиков Александр Иванович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64F1D">
              <w:rPr>
                <w:sz w:val="28"/>
                <w:szCs w:val="28"/>
              </w:rPr>
              <w:t>8 910 365 47 59</w:t>
            </w:r>
          </w:p>
        </w:tc>
      </w:tr>
      <w:tr w:rsidR="00DD26B7">
        <w:tc>
          <w:tcPr>
            <w:tcW w:w="9571" w:type="dxa"/>
            <w:gridSpan w:val="3"/>
          </w:tcPr>
          <w:p w:rsidR="00DD26B7" w:rsidRPr="00264F1D" w:rsidRDefault="00DD26B7" w:rsidP="00264F1D">
            <w:pPr>
              <w:pStyle w:val="NoSpacing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Красненский район</w:t>
            </w:r>
          </w:p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  <w:r w:rsidRPr="00264F1D">
              <w:rPr>
                <w:sz w:val="28"/>
                <w:szCs w:val="28"/>
              </w:rPr>
              <w:t>Четвериков Валентин Николаевич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64F1D">
              <w:rPr>
                <w:color w:val="000000"/>
                <w:sz w:val="27"/>
                <w:szCs w:val="27"/>
              </w:rPr>
              <w:t>8 919 281 65 96</w:t>
            </w:r>
          </w:p>
        </w:tc>
      </w:tr>
      <w:tr w:rsidR="00DD26B7">
        <w:tc>
          <w:tcPr>
            <w:tcW w:w="9571" w:type="dxa"/>
            <w:gridSpan w:val="3"/>
          </w:tcPr>
          <w:p w:rsidR="00DD26B7" w:rsidRPr="00264F1D" w:rsidRDefault="00DD26B7" w:rsidP="00264F1D">
            <w:pPr>
              <w:pStyle w:val="NoSpacing"/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Краснояружский район</w:t>
            </w:r>
          </w:p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  <w:r w:rsidRPr="00264F1D">
              <w:rPr>
                <w:color w:val="000000"/>
                <w:sz w:val="28"/>
                <w:szCs w:val="28"/>
              </w:rPr>
              <w:t>Коваленко Андрей Николаевич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64F1D">
              <w:rPr>
                <w:color w:val="000000"/>
                <w:sz w:val="27"/>
                <w:szCs w:val="27"/>
              </w:rPr>
              <w:t>8 905 670 15 58</w:t>
            </w:r>
          </w:p>
        </w:tc>
      </w:tr>
      <w:tr w:rsidR="00DD26B7">
        <w:tc>
          <w:tcPr>
            <w:tcW w:w="9571" w:type="dxa"/>
            <w:gridSpan w:val="3"/>
          </w:tcPr>
          <w:p w:rsidR="00DD26B7" w:rsidRPr="00264F1D" w:rsidRDefault="00DD26B7" w:rsidP="00264F1D">
            <w:pPr>
              <w:pStyle w:val="NoSpacing"/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Новооскольский район</w:t>
            </w:r>
          </w:p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  <w:r w:rsidRPr="00264F1D">
              <w:rPr>
                <w:color w:val="000000"/>
                <w:sz w:val="28"/>
                <w:szCs w:val="28"/>
              </w:rPr>
              <w:t>Курпякова Юлия Владимировна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64F1D">
              <w:rPr>
                <w:color w:val="000000"/>
                <w:sz w:val="27"/>
                <w:szCs w:val="27"/>
              </w:rPr>
              <w:t>8 905 676 35 55</w:t>
            </w:r>
          </w:p>
        </w:tc>
      </w:tr>
      <w:tr w:rsidR="00DD26B7">
        <w:tc>
          <w:tcPr>
            <w:tcW w:w="9571" w:type="dxa"/>
            <w:gridSpan w:val="3"/>
          </w:tcPr>
          <w:p w:rsidR="00DD26B7" w:rsidRPr="00264F1D" w:rsidRDefault="00DD26B7" w:rsidP="00264F1D">
            <w:pPr>
              <w:ind w:firstLine="7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4F1D">
              <w:rPr>
                <w:b/>
                <w:bCs/>
                <w:color w:val="000000"/>
                <w:sz w:val="28"/>
                <w:szCs w:val="28"/>
              </w:rPr>
              <w:t>Прохоровский район</w:t>
            </w:r>
          </w:p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  <w:r w:rsidRPr="00264F1D">
              <w:rPr>
                <w:color w:val="000000"/>
                <w:sz w:val="28"/>
                <w:szCs w:val="28"/>
              </w:rPr>
              <w:t>Чернов Олег Владимирович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64F1D">
              <w:rPr>
                <w:color w:val="000000"/>
                <w:sz w:val="28"/>
                <w:szCs w:val="28"/>
              </w:rPr>
              <w:t>8 910 329 69 52</w:t>
            </w:r>
          </w:p>
        </w:tc>
      </w:tr>
      <w:tr w:rsidR="00DD26B7">
        <w:tc>
          <w:tcPr>
            <w:tcW w:w="9571" w:type="dxa"/>
            <w:gridSpan w:val="3"/>
          </w:tcPr>
          <w:p w:rsidR="00DD26B7" w:rsidRPr="00264F1D" w:rsidRDefault="00DD26B7" w:rsidP="00264F1D">
            <w:pPr>
              <w:ind w:firstLine="7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4F1D">
              <w:rPr>
                <w:b/>
                <w:bCs/>
                <w:color w:val="000000"/>
                <w:sz w:val="28"/>
                <w:szCs w:val="28"/>
              </w:rPr>
              <w:t>Ракитянский район</w:t>
            </w:r>
          </w:p>
          <w:p w:rsidR="00DD26B7" w:rsidRPr="00264F1D" w:rsidRDefault="00DD26B7" w:rsidP="00264F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color w:val="000000"/>
                <w:sz w:val="28"/>
                <w:szCs w:val="28"/>
              </w:rPr>
            </w:pPr>
            <w:r w:rsidRPr="00264F1D">
              <w:rPr>
                <w:sz w:val="28"/>
                <w:szCs w:val="28"/>
              </w:rPr>
              <w:t>Дьячков Алексей Николаевич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color w:val="000000"/>
                <w:sz w:val="28"/>
                <w:szCs w:val="28"/>
              </w:rPr>
            </w:pPr>
            <w:r w:rsidRPr="00264F1D">
              <w:rPr>
                <w:color w:val="000000"/>
                <w:sz w:val="27"/>
                <w:szCs w:val="27"/>
              </w:rPr>
              <w:t>8 909 203 35 45</w:t>
            </w:r>
          </w:p>
        </w:tc>
      </w:tr>
      <w:tr w:rsidR="00DD26B7">
        <w:tc>
          <w:tcPr>
            <w:tcW w:w="9571" w:type="dxa"/>
            <w:gridSpan w:val="3"/>
          </w:tcPr>
          <w:p w:rsidR="00DD26B7" w:rsidRPr="00264F1D" w:rsidRDefault="00DD26B7" w:rsidP="00264F1D">
            <w:pPr>
              <w:pStyle w:val="NoSpacing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Ровеньский район</w:t>
            </w:r>
          </w:p>
          <w:p w:rsidR="00DD26B7" w:rsidRPr="00264F1D" w:rsidRDefault="00DD26B7" w:rsidP="00264F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color w:val="000000"/>
                <w:sz w:val="28"/>
                <w:szCs w:val="28"/>
              </w:rPr>
            </w:pPr>
            <w:r w:rsidRPr="00264F1D">
              <w:rPr>
                <w:sz w:val="28"/>
                <w:szCs w:val="28"/>
              </w:rPr>
              <w:t>Зубков Игорь Анатольевич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color w:val="000000"/>
                <w:sz w:val="28"/>
                <w:szCs w:val="28"/>
              </w:rPr>
            </w:pPr>
            <w:r w:rsidRPr="00264F1D">
              <w:rPr>
                <w:sz w:val="28"/>
                <w:szCs w:val="28"/>
              </w:rPr>
              <w:t>8 961 166 90 18</w:t>
            </w:r>
          </w:p>
        </w:tc>
      </w:tr>
      <w:tr w:rsidR="00DD26B7">
        <w:tc>
          <w:tcPr>
            <w:tcW w:w="9571" w:type="dxa"/>
            <w:gridSpan w:val="3"/>
          </w:tcPr>
          <w:p w:rsidR="00DD26B7" w:rsidRPr="00264F1D" w:rsidRDefault="00DD26B7" w:rsidP="00264F1D">
            <w:pPr>
              <w:pStyle w:val="NoSpacing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Старый Оскол и Старооскольский район</w:t>
            </w:r>
          </w:p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  <w:r w:rsidRPr="00264F1D">
              <w:rPr>
                <w:sz w:val="28"/>
                <w:szCs w:val="28"/>
              </w:rPr>
              <w:t>Головко Ирина Геннадиевна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  <w:r w:rsidRPr="00264F1D">
              <w:rPr>
                <w:color w:val="000000"/>
                <w:sz w:val="28"/>
                <w:szCs w:val="28"/>
              </w:rPr>
              <w:t>8 915 562 94 33</w:t>
            </w: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  <w:r w:rsidRPr="00264F1D">
              <w:rPr>
                <w:color w:val="000000"/>
                <w:sz w:val="28"/>
                <w:szCs w:val="28"/>
              </w:rPr>
              <w:t>Ходарева Анаида Рачевна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  <w:r w:rsidRPr="00264F1D">
              <w:rPr>
                <w:color w:val="000000"/>
                <w:sz w:val="28"/>
                <w:szCs w:val="28"/>
                <w:shd w:val="clear" w:color="auto" w:fill="FFFFFF"/>
              </w:rPr>
              <w:t>8 919 280 26 60</w:t>
            </w: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  <w:r w:rsidRPr="00264F1D">
              <w:rPr>
                <w:color w:val="000000"/>
                <w:sz w:val="28"/>
                <w:szCs w:val="28"/>
                <w:shd w:val="clear" w:color="auto" w:fill="FFFFFF"/>
              </w:rPr>
              <w:t>Юрченко Юлия Вячеславовна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  <w:r w:rsidRPr="00264F1D">
              <w:rPr>
                <w:color w:val="000000"/>
                <w:sz w:val="28"/>
                <w:szCs w:val="28"/>
              </w:rPr>
              <w:t>8 910 328 88 98</w:t>
            </w:r>
          </w:p>
        </w:tc>
      </w:tr>
      <w:tr w:rsidR="00DD26B7">
        <w:tc>
          <w:tcPr>
            <w:tcW w:w="9571" w:type="dxa"/>
            <w:gridSpan w:val="3"/>
          </w:tcPr>
          <w:p w:rsidR="00DD26B7" w:rsidRPr="00264F1D" w:rsidRDefault="00DD26B7" w:rsidP="00264F1D">
            <w:pPr>
              <w:pStyle w:val="NoSpacing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Шебекинский район</w:t>
            </w:r>
          </w:p>
          <w:p w:rsidR="00DD26B7" w:rsidRPr="00264F1D" w:rsidRDefault="00DD26B7" w:rsidP="00264F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4F1D">
              <w:rPr>
                <w:sz w:val="28"/>
                <w:szCs w:val="28"/>
              </w:rPr>
              <w:t>Земский Евгений Дмитриевич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color w:val="000000"/>
                <w:sz w:val="28"/>
                <w:szCs w:val="28"/>
              </w:rPr>
            </w:pPr>
            <w:r w:rsidRPr="00264F1D">
              <w:rPr>
                <w:sz w:val="28"/>
                <w:szCs w:val="28"/>
              </w:rPr>
              <w:t>8 910 736 38 27</w:t>
            </w:r>
          </w:p>
        </w:tc>
      </w:tr>
      <w:tr w:rsidR="00DD26B7">
        <w:tc>
          <w:tcPr>
            <w:tcW w:w="9571" w:type="dxa"/>
            <w:gridSpan w:val="3"/>
          </w:tcPr>
          <w:p w:rsidR="00DD26B7" w:rsidRPr="00264F1D" w:rsidRDefault="00DD26B7" w:rsidP="00264F1D">
            <w:pPr>
              <w:pStyle w:val="NoSpacing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Чернянский район</w:t>
            </w:r>
          </w:p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  <w:r w:rsidRPr="00264F1D">
              <w:rPr>
                <w:sz w:val="28"/>
                <w:szCs w:val="28"/>
              </w:rPr>
              <w:t>Мителев Вячеслав Григорьевич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  <w:r w:rsidRPr="00264F1D">
              <w:rPr>
                <w:color w:val="000000"/>
                <w:sz w:val="27"/>
                <w:szCs w:val="27"/>
              </w:rPr>
              <w:t>8 909 200 79 00</w:t>
            </w:r>
          </w:p>
        </w:tc>
      </w:tr>
      <w:tr w:rsidR="00DD26B7">
        <w:tc>
          <w:tcPr>
            <w:tcW w:w="9571" w:type="dxa"/>
            <w:gridSpan w:val="3"/>
          </w:tcPr>
          <w:p w:rsidR="00DD26B7" w:rsidRPr="00264F1D" w:rsidRDefault="00DD26B7" w:rsidP="00264F1D">
            <w:pPr>
              <w:pStyle w:val="NoSpacing"/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Яковлевский район</w:t>
            </w:r>
          </w:p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D26B7">
        <w:tc>
          <w:tcPr>
            <w:tcW w:w="959" w:type="dxa"/>
          </w:tcPr>
          <w:p w:rsidR="00DD26B7" w:rsidRPr="00264F1D" w:rsidRDefault="00DD26B7" w:rsidP="00264F1D">
            <w:pPr>
              <w:jc w:val="center"/>
              <w:rPr>
                <w:b/>
                <w:bCs/>
                <w:sz w:val="28"/>
                <w:szCs w:val="28"/>
              </w:rPr>
            </w:pPr>
            <w:r w:rsidRPr="00264F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D26B7" w:rsidRPr="00264F1D" w:rsidRDefault="00DD26B7" w:rsidP="00264F1D">
            <w:pPr>
              <w:jc w:val="center"/>
              <w:rPr>
                <w:sz w:val="28"/>
                <w:szCs w:val="28"/>
              </w:rPr>
            </w:pPr>
            <w:r w:rsidRPr="00264F1D">
              <w:rPr>
                <w:color w:val="000000"/>
                <w:sz w:val="28"/>
                <w:szCs w:val="28"/>
              </w:rPr>
              <w:t>Горелова Ольга Юрьевна</w:t>
            </w:r>
          </w:p>
        </w:tc>
        <w:tc>
          <w:tcPr>
            <w:tcW w:w="3191" w:type="dxa"/>
          </w:tcPr>
          <w:p w:rsidR="00DD26B7" w:rsidRPr="00264F1D" w:rsidRDefault="00DD26B7" w:rsidP="00264F1D">
            <w:pPr>
              <w:jc w:val="center"/>
              <w:rPr>
                <w:color w:val="000000"/>
                <w:sz w:val="27"/>
                <w:szCs w:val="27"/>
              </w:rPr>
            </w:pPr>
            <w:r w:rsidRPr="00264F1D">
              <w:rPr>
                <w:color w:val="000000"/>
                <w:sz w:val="28"/>
                <w:szCs w:val="28"/>
              </w:rPr>
              <w:t>8 904 089 26 06</w:t>
            </w:r>
          </w:p>
        </w:tc>
      </w:tr>
    </w:tbl>
    <w:p w:rsidR="00DD26B7" w:rsidRDefault="00DD26B7" w:rsidP="00C4673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D26B7" w:rsidRPr="002D0F4B" w:rsidRDefault="00DD26B7" w:rsidP="00C4673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D26B7" w:rsidRPr="002D0F4B" w:rsidSect="00AC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00A"/>
    <w:rsid w:val="00000E37"/>
    <w:rsid w:val="000035D0"/>
    <w:rsid w:val="00015407"/>
    <w:rsid w:val="000230C7"/>
    <w:rsid w:val="0002632C"/>
    <w:rsid w:val="0004020F"/>
    <w:rsid w:val="00043C1C"/>
    <w:rsid w:val="00043E4F"/>
    <w:rsid w:val="0004574A"/>
    <w:rsid w:val="000514F5"/>
    <w:rsid w:val="00051E4F"/>
    <w:rsid w:val="0006003A"/>
    <w:rsid w:val="000610C3"/>
    <w:rsid w:val="0006154C"/>
    <w:rsid w:val="000615D6"/>
    <w:rsid w:val="0006298F"/>
    <w:rsid w:val="00065BD2"/>
    <w:rsid w:val="00070F4A"/>
    <w:rsid w:val="00072121"/>
    <w:rsid w:val="000734F0"/>
    <w:rsid w:val="00080F08"/>
    <w:rsid w:val="0008644F"/>
    <w:rsid w:val="00090481"/>
    <w:rsid w:val="000916A8"/>
    <w:rsid w:val="00092702"/>
    <w:rsid w:val="000A7B40"/>
    <w:rsid w:val="000B7C28"/>
    <w:rsid w:val="000C20DD"/>
    <w:rsid w:val="000C40A8"/>
    <w:rsid w:val="000C7881"/>
    <w:rsid w:val="000D5A30"/>
    <w:rsid w:val="00103B61"/>
    <w:rsid w:val="00111CBB"/>
    <w:rsid w:val="00134C63"/>
    <w:rsid w:val="00135A3C"/>
    <w:rsid w:val="00135B81"/>
    <w:rsid w:val="001366F9"/>
    <w:rsid w:val="00143A88"/>
    <w:rsid w:val="001543BA"/>
    <w:rsid w:val="001618D9"/>
    <w:rsid w:val="001631F4"/>
    <w:rsid w:val="00165300"/>
    <w:rsid w:val="00165AF4"/>
    <w:rsid w:val="00165B7F"/>
    <w:rsid w:val="00176486"/>
    <w:rsid w:val="00177E7D"/>
    <w:rsid w:val="001A0C6D"/>
    <w:rsid w:val="001A2381"/>
    <w:rsid w:val="001A24D9"/>
    <w:rsid w:val="001A5991"/>
    <w:rsid w:val="001A786A"/>
    <w:rsid w:val="001C71EA"/>
    <w:rsid w:val="001E64E9"/>
    <w:rsid w:val="001F2D1F"/>
    <w:rsid w:val="001F6BEF"/>
    <w:rsid w:val="002029F6"/>
    <w:rsid w:val="00210C22"/>
    <w:rsid w:val="002161D0"/>
    <w:rsid w:val="002205C3"/>
    <w:rsid w:val="00222FA8"/>
    <w:rsid w:val="002304B0"/>
    <w:rsid w:val="00232007"/>
    <w:rsid w:val="00235D04"/>
    <w:rsid w:val="00250CB9"/>
    <w:rsid w:val="002527B1"/>
    <w:rsid w:val="00255CA2"/>
    <w:rsid w:val="002606AC"/>
    <w:rsid w:val="00260BFF"/>
    <w:rsid w:val="00262FDE"/>
    <w:rsid w:val="002630E1"/>
    <w:rsid w:val="00263512"/>
    <w:rsid w:val="00264F1D"/>
    <w:rsid w:val="00270C96"/>
    <w:rsid w:val="0027719E"/>
    <w:rsid w:val="00281D72"/>
    <w:rsid w:val="0028421D"/>
    <w:rsid w:val="00287A3D"/>
    <w:rsid w:val="0029517D"/>
    <w:rsid w:val="002A3391"/>
    <w:rsid w:val="002A5AEF"/>
    <w:rsid w:val="002B3AD5"/>
    <w:rsid w:val="002B6615"/>
    <w:rsid w:val="002B665F"/>
    <w:rsid w:val="002D0F4B"/>
    <w:rsid w:val="002D1B96"/>
    <w:rsid w:val="002D21E5"/>
    <w:rsid w:val="002E09AB"/>
    <w:rsid w:val="002E162F"/>
    <w:rsid w:val="002F1640"/>
    <w:rsid w:val="002F735A"/>
    <w:rsid w:val="00303C1A"/>
    <w:rsid w:val="00311266"/>
    <w:rsid w:val="00316D4A"/>
    <w:rsid w:val="00320AB3"/>
    <w:rsid w:val="0032434C"/>
    <w:rsid w:val="00327F10"/>
    <w:rsid w:val="00337B7B"/>
    <w:rsid w:val="00345256"/>
    <w:rsid w:val="00346083"/>
    <w:rsid w:val="0035275B"/>
    <w:rsid w:val="003608DD"/>
    <w:rsid w:val="0036300A"/>
    <w:rsid w:val="00366386"/>
    <w:rsid w:val="00367BD0"/>
    <w:rsid w:val="00373E82"/>
    <w:rsid w:val="00382806"/>
    <w:rsid w:val="0038481F"/>
    <w:rsid w:val="003870C3"/>
    <w:rsid w:val="00390422"/>
    <w:rsid w:val="003A0A88"/>
    <w:rsid w:val="003A2022"/>
    <w:rsid w:val="003A3801"/>
    <w:rsid w:val="003A3B78"/>
    <w:rsid w:val="003B1EBE"/>
    <w:rsid w:val="003B39B3"/>
    <w:rsid w:val="003C1D54"/>
    <w:rsid w:val="003C3C76"/>
    <w:rsid w:val="003D602F"/>
    <w:rsid w:val="003E3FB9"/>
    <w:rsid w:val="003F0464"/>
    <w:rsid w:val="003F2A6E"/>
    <w:rsid w:val="003F3977"/>
    <w:rsid w:val="003F4329"/>
    <w:rsid w:val="003F71AA"/>
    <w:rsid w:val="003F7E31"/>
    <w:rsid w:val="0040191F"/>
    <w:rsid w:val="004127EC"/>
    <w:rsid w:val="004130F9"/>
    <w:rsid w:val="00414F83"/>
    <w:rsid w:val="0041520F"/>
    <w:rsid w:val="0042100C"/>
    <w:rsid w:val="0042284B"/>
    <w:rsid w:val="00431B06"/>
    <w:rsid w:val="004428C2"/>
    <w:rsid w:val="00447969"/>
    <w:rsid w:val="004504CE"/>
    <w:rsid w:val="00452E31"/>
    <w:rsid w:val="00453948"/>
    <w:rsid w:val="0045395F"/>
    <w:rsid w:val="00461B7D"/>
    <w:rsid w:val="004632D4"/>
    <w:rsid w:val="004662ED"/>
    <w:rsid w:val="00470855"/>
    <w:rsid w:val="00471405"/>
    <w:rsid w:val="00471FBD"/>
    <w:rsid w:val="00477A64"/>
    <w:rsid w:val="004800D9"/>
    <w:rsid w:val="0048476E"/>
    <w:rsid w:val="004879A4"/>
    <w:rsid w:val="004B6A73"/>
    <w:rsid w:val="004C121B"/>
    <w:rsid w:val="004C42C4"/>
    <w:rsid w:val="004D414A"/>
    <w:rsid w:val="004E1606"/>
    <w:rsid w:val="004E35D8"/>
    <w:rsid w:val="004F0F70"/>
    <w:rsid w:val="004F3780"/>
    <w:rsid w:val="004F53A7"/>
    <w:rsid w:val="005057E9"/>
    <w:rsid w:val="00512B45"/>
    <w:rsid w:val="0051353E"/>
    <w:rsid w:val="00513B54"/>
    <w:rsid w:val="00521378"/>
    <w:rsid w:val="005271F1"/>
    <w:rsid w:val="00542D25"/>
    <w:rsid w:val="00545975"/>
    <w:rsid w:val="005554EB"/>
    <w:rsid w:val="00566C78"/>
    <w:rsid w:val="005773D7"/>
    <w:rsid w:val="00590D36"/>
    <w:rsid w:val="00593A13"/>
    <w:rsid w:val="005940BE"/>
    <w:rsid w:val="005A0E2E"/>
    <w:rsid w:val="005A3CEC"/>
    <w:rsid w:val="005A4F87"/>
    <w:rsid w:val="005B01B1"/>
    <w:rsid w:val="005B4C60"/>
    <w:rsid w:val="005B4D1B"/>
    <w:rsid w:val="005C5B9A"/>
    <w:rsid w:val="005D1B07"/>
    <w:rsid w:val="005D1F90"/>
    <w:rsid w:val="005D22EF"/>
    <w:rsid w:val="005E2096"/>
    <w:rsid w:val="005E655D"/>
    <w:rsid w:val="005E677C"/>
    <w:rsid w:val="005F19D5"/>
    <w:rsid w:val="005F5318"/>
    <w:rsid w:val="006012E4"/>
    <w:rsid w:val="00602041"/>
    <w:rsid w:val="00604D17"/>
    <w:rsid w:val="00616F17"/>
    <w:rsid w:val="00622B30"/>
    <w:rsid w:val="0062363A"/>
    <w:rsid w:val="0063023D"/>
    <w:rsid w:val="0063084B"/>
    <w:rsid w:val="0065688C"/>
    <w:rsid w:val="00661270"/>
    <w:rsid w:val="00675F46"/>
    <w:rsid w:val="006761E5"/>
    <w:rsid w:val="006774F7"/>
    <w:rsid w:val="00691481"/>
    <w:rsid w:val="006A5FF8"/>
    <w:rsid w:val="006B07BD"/>
    <w:rsid w:val="006B5747"/>
    <w:rsid w:val="006C1AF0"/>
    <w:rsid w:val="006D153C"/>
    <w:rsid w:val="006D3F93"/>
    <w:rsid w:val="006D6443"/>
    <w:rsid w:val="006E2B68"/>
    <w:rsid w:val="006E2F7C"/>
    <w:rsid w:val="006E4584"/>
    <w:rsid w:val="006F5736"/>
    <w:rsid w:val="007008E8"/>
    <w:rsid w:val="0070288F"/>
    <w:rsid w:val="00702E49"/>
    <w:rsid w:val="007050A2"/>
    <w:rsid w:val="0071148C"/>
    <w:rsid w:val="0071668D"/>
    <w:rsid w:val="00716C52"/>
    <w:rsid w:val="0071706E"/>
    <w:rsid w:val="0072605F"/>
    <w:rsid w:val="00726A38"/>
    <w:rsid w:val="00727EA2"/>
    <w:rsid w:val="00734DF1"/>
    <w:rsid w:val="00737D05"/>
    <w:rsid w:val="00745FCF"/>
    <w:rsid w:val="00747820"/>
    <w:rsid w:val="00757340"/>
    <w:rsid w:val="00760826"/>
    <w:rsid w:val="00791605"/>
    <w:rsid w:val="00796E76"/>
    <w:rsid w:val="00797847"/>
    <w:rsid w:val="007A01EC"/>
    <w:rsid w:val="007B0EA6"/>
    <w:rsid w:val="007B246D"/>
    <w:rsid w:val="007C02A5"/>
    <w:rsid w:val="007C1DDA"/>
    <w:rsid w:val="007C685C"/>
    <w:rsid w:val="007D26D4"/>
    <w:rsid w:val="007D5758"/>
    <w:rsid w:val="007D7AFC"/>
    <w:rsid w:val="007E15B5"/>
    <w:rsid w:val="007E38D8"/>
    <w:rsid w:val="007E3C64"/>
    <w:rsid w:val="007E4130"/>
    <w:rsid w:val="007E63F9"/>
    <w:rsid w:val="007E7B4F"/>
    <w:rsid w:val="00807223"/>
    <w:rsid w:val="00811B0E"/>
    <w:rsid w:val="0081382F"/>
    <w:rsid w:val="00814368"/>
    <w:rsid w:val="00814CEE"/>
    <w:rsid w:val="00842269"/>
    <w:rsid w:val="0085299A"/>
    <w:rsid w:val="008572C5"/>
    <w:rsid w:val="00865BA0"/>
    <w:rsid w:val="00866241"/>
    <w:rsid w:val="00872B5F"/>
    <w:rsid w:val="00874840"/>
    <w:rsid w:val="008753DF"/>
    <w:rsid w:val="00884EE6"/>
    <w:rsid w:val="008872AF"/>
    <w:rsid w:val="0088780D"/>
    <w:rsid w:val="00893DC4"/>
    <w:rsid w:val="008A708A"/>
    <w:rsid w:val="008B0220"/>
    <w:rsid w:val="008B3736"/>
    <w:rsid w:val="008B54F8"/>
    <w:rsid w:val="008C09A6"/>
    <w:rsid w:val="008C29D9"/>
    <w:rsid w:val="008C359F"/>
    <w:rsid w:val="008C6462"/>
    <w:rsid w:val="008D133A"/>
    <w:rsid w:val="008D4D4D"/>
    <w:rsid w:val="008D6912"/>
    <w:rsid w:val="008E32B7"/>
    <w:rsid w:val="008E4807"/>
    <w:rsid w:val="008E513C"/>
    <w:rsid w:val="008E69F5"/>
    <w:rsid w:val="008F3587"/>
    <w:rsid w:val="008F49D8"/>
    <w:rsid w:val="008F661E"/>
    <w:rsid w:val="00903884"/>
    <w:rsid w:val="00904A91"/>
    <w:rsid w:val="00921746"/>
    <w:rsid w:val="009279B6"/>
    <w:rsid w:val="0093126C"/>
    <w:rsid w:val="00954F5E"/>
    <w:rsid w:val="00955A22"/>
    <w:rsid w:val="0096156F"/>
    <w:rsid w:val="0097074A"/>
    <w:rsid w:val="00972C23"/>
    <w:rsid w:val="00973C3E"/>
    <w:rsid w:val="00974927"/>
    <w:rsid w:val="00985E1E"/>
    <w:rsid w:val="00990F3C"/>
    <w:rsid w:val="00992C21"/>
    <w:rsid w:val="009B13D5"/>
    <w:rsid w:val="009B16D7"/>
    <w:rsid w:val="009B4883"/>
    <w:rsid w:val="009B5A35"/>
    <w:rsid w:val="009D1AB0"/>
    <w:rsid w:val="009D2AC9"/>
    <w:rsid w:val="009D7D38"/>
    <w:rsid w:val="009F0260"/>
    <w:rsid w:val="00A04D7D"/>
    <w:rsid w:val="00A12995"/>
    <w:rsid w:val="00A15D39"/>
    <w:rsid w:val="00A22D91"/>
    <w:rsid w:val="00A22F6C"/>
    <w:rsid w:val="00A42AB9"/>
    <w:rsid w:val="00A430C9"/>
    <w:rsid w:val="00A44DF8"/>
    <w:rsid w:val="00A46A51"/>
    <w:rsid w:val="00A50D42"/>
    <w:rsid w:val="00A57C7C"/>
    <w:rsid w:val="00A607B3"/>
    <w:rsid w:val="00A61641"/>
    <w:rsid w:val="00A635F6"/>
    <w:rsid w:val="00A65149"/>
    <w:rsid w:val="00A72327"/>
    <w:rsid w:val="00A769EC"/>
    <w:rsid w:val="00A77652"/>
    <w:rsid w:val="00A85A62"/>
    <w:rsid w:val="00A86126"/>
    <w:rsid w:val="00A87891"/>
    <w:rsid w:val="00A95174"/>
    <w:rsid w:val="00A97252"/>
    <w:rsid w:val="00AA1A80"/>
    <w:rsid w:val="00AA4005"/>
    <w:rsid w:val="00AA47E9"/>
    <w:rsid w:val="00AA58C9"/>
    <w:rsid w:val="00AB013A"/>
    <w:rsid w:val="00AB2251"/>
    <w:rsid w:val="00AB2DE4"/>
    <w:rsid w:val="00AB47F8"/>
    <w:rsid w:val="00AC13ED"/>
    <w:rsid w:val="00AC4FA9"/>
    <w:rsid w:val="00AC66A5"/>
    <w:rsid w:val="00AE08A5"/>
    <w:rsid w:val="00AE35BD"/>
    <w:rsid w:val="00AE6141"/>
    <w:rsid w:val="00AF0350"/>
    <w:rsid w:val="00AF2E49"/>
    <w:rsid w:val="00B03FD2"/>
    <w:rsid w:val="00B04A6A"/>
    <w:rsid w:val="00B05E8C"/>
    <w:rsid w:val="00B0669A"/>
    <w:rsid w:val="00B07728"/>
    <w:rsid w:val="00B14AB1"/>
    <w:rsid w:val="00B21C98"/>
    <w:rsid w:val="00B23FE5"/>
    <w:rsid w:val="00B250C9"/>
    <w:rsid w:val="00B25D75"/>
    <w:rsid w:val="00B3080D"/>
    <w:rsid w:val="00B34D26"/>
    <w:rsid w:val="00B41A17"/>
    <w:rsid w:val="00B538EE"/>
    <w:rsid w:val="00B53DEB"/>
    <w:rsid w:val="00B54422"/>
    <w:rsid w:val="00B554B1"/>
    <w:rsid w:val="00B55B6A"/>
    <w:rsid w:val="00B63021"/>
    <w:rsid w:val="00B63118"/>
    <w:rsid w:val="00B67EF9"/>
    <w:rsid w:val="00B722DF"/>
    <w:rsid w:val="00B73F22"/>
    <w:rsid w:val="00B75AE8"/>
    <w:rsid w:val="00B90892"/>
    <w:rsid w:val="00BA18EE"/>
    <w:rsid w:val="00BB3350"/>
    <w:rsid w:val="00BB6EBD"/>
    <w:rsid w:val="00BC07A8"/>
    <w:rsid w:val="00BC36B1"/>
    <w:rsid w:val="00BC36D3"/>
    <w:rsid w:val="00BD0E37"/>
    <w:rsid w:val="00BD4834"/>
    <w:rsid w:val="00BE7CF7"/>
    <w:rsid w:val="00BF22E1"/>
    <w:rsid w:val="00BF5BB9"/>
    <w:rsid w:val="00BF7C1D"/>
    <w:rsid w:val="00C00945"/>
    <w:rsid w:val="00C015A9"/>
    <w:rsid w:val="00C2033D"/>
    <w:rsid w:val="00C34E42"/>
    <w:rsid w:val="00C378E6"/>
    <w:rsid w:val="00C37F19"/>
    <w:rsid w:val="00C46739"/>
    <w:rsid w:val="00C47F23"/>
    <w:rsid w:val="00C54525"/>
    <w:rsid w:val="00C71A94"/>
    <w:rsid w:val="00C7304C"/>
    <w:rsid w:val="00C73067"/>
    <w:rsid w:val="00C826A0"/>
    <w:rsid w:val="00C946A9"/>
    <w:rsid w:val="00CA2EA8"/>
    <w:rsid w:val="00CA5D27"/>
    <w:rsid w:val="00CA74B1"/>
    <w:rsid w:val="00CB4156"/>
    <w:rsid w:val="00CC1C56"/>
    <w:rsid w:val="00CC406A"/>
    <w:rsid w:val="00CC4D46"/>
    <w:rsid w:val="00CD19FB"/>
    <w:rsid w:val="00CD270C"/>
    <w:rsid w:val="00D07535"/>
    <w:rsid w:val="00D22D94"/>
    <w:rsid w:val="00D328FC"/>
    <w:rsid w:val="00D41A28"/>
    <w:rsid w:val="00D45D85"/>
    <w:rsid w:val="00D478E9"/>
    <w:rsid w:val="00D53AD7"/>
    <w:rsid w:val="00D54CAD"/>
    <w:rsid w:val="00D61B89"/>
    <w:rsid w:val="00D63AFC"/>
    <w:rsid w:val="00D72019"/>
    <w:rsid w:val="00D74832"/>
    <w:rsid w:val="00D8193C"/>
    <w:rsid w:val="00D87743"/>
    <w:rsid w:val="00D906FB"/>
    <w:rsid w:val="00D9091A"/>
    <w:rsid w:val="00D91CAD"/>
    <w:rsid w:val="00D93DE6"/>
    <w:rsid w:val="00DA133F"/>
    <w:rsid w:val="00DB0058"/>
    <w:rsid w:val="00DB12B2"/>
    <w:rsid w:val="00DB3D99"/>
    <w:rsid w:val="00DB52D1"/>
    <w:rsid w:val="00DC17DF"/>
    <w:rsid w:val="00DC2287"/>
    <w:rsid w:val="00DC6B5F"/>
    <w:rsid w:val="00DD26B7"/>
    <w:rsid w:val="00DD70DD"/>
    <w:rsid w:val="00DE2D17"/>
    <w:rsid w:val="00DE3805"/>
    <w:rsid w:val="00DE420B"/>
    <w:rsid w:val="00DE5EB8"/>
    <w:rsid w:val="00DE727D"/>
    <w:rsid w:val="00DF1A51"/>
    <w:rsid w:val="00E10CEE"/>
    <w:rsid w:val="00E17A40"/>
    <w:rsid w:val="00E20980"/>
    <w:rsid w:val="00E22B5B"/>
    <w:rsid w:val="00E23F5F"/>
    <w:rsid w:val="00E319D8"/>
    <w:rsid w:val="00E31AA6"/>
    <w:rsid w:val="00E373C5"/>
    <w:rsid w:val="00E631DB"/>
    <w:rsid w:val="00E63D7F"/>
    <w:rsid w:val="00E670A8"/>
    <w:rsid w:val="00E70FB0"/>
    <w:rsid w:val="00E7268C"/>
    <w:rsid w:val="00E72D1A"/>
    <w:rsid w:val="00E7508F"/>
    <w:rsid w:val="00E82D6A"/>
    <w:rsid w:val="00E8680D"/>
    <w:rsid w:val="00E93B5B"/>
    <w:rsid w:val="00EA03B6"/>
    <w:rsid w:val="00EA2869"/>
    <w:rsid w:val="00EA3F98"/>
    <w:rsid w:val="00EA5F19"/>
    <w:rsid w:val="00EA704F"/>
    <w:rsid w:val="00EB1562"/>
    <w:rsid w:val="00EB45DE"/>
    <w:rsid w:val="00EB4AB3"/>
    <w:rsid w:val="00EB7A37"/>
    <w:rsid w:val="00EC022C"/>
    <w:rsid w:val="00EC125C"/>
    <w:rsid w:val="00EC7402"/>
    <w:rsid w:val="00ED4784"/>
    <w:rsid w:val="00ED4A94"/>
    <w:rsid w:val="00ED6CF8"/>
    <w:rsid w:val="00EF5F9D"/>
    <w:rsid w:val="00EF6166"/>
    <w:rsid w:val="00F15195"/>
    <w:rsid w:val="00F21421"/>
    <w:rsid w:val="00F2334C"/>
    <w:rsid w:val="00F24466"/>
    <w:rsid w:val="00F3315E"/>
    <w:rsid w:val="00F3553F"/>
    <w:rsid w:val="00F53DCC"/>
    <w:rsid w:val="00F57E77"/>
    <w:rsid w:val="00F708EF"/>
    <w:rsid w:val="00F70F3E"/>
    <w:rsid w:val="00F74A5A"/>
    <w:rsid w:val="00F759B8"/>
    <w:rsid w:val="00F763C6"/>
    <w:rsid w:val="00F938F7"/>
    <w:rsid w:val="00F939AD"/>
    <w:rsid w:val="00F9459C"/>
    <w:rsid w:val="00FA4558"/>
    <w:rsid w:val="00FC05E0"/>
    <w:rsid w:val="00FC133C"/>
    <w:rsid w:val="00FC5297"/>
    <w:rsid w:val="00FC74DA"/>
    <w:rsid w:val="00FD237B"/>
    <w:rsid w:val="00FD6FB7"/>
    <w:rsid w:val="00FE14FF"/>
    <w:rsid w:val="00FE44DF"/>
    <w:rsid w:val="00FE7DE3"/>
    <w:rsid w:val="00FF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4C63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46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73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3F2A6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04A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04A9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307</Words>
  <Characters>1755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адвокатов Адвокатской палаты Белгородской области,</dc:title>
  <dc:subject/>
  <dc:creator>user</dc:creator>
  <cp:keywords/>
  <dc:description/>
  <cp:lastModifiedBy>Пользователь</cp:lastModifiedBy>
  <cp:revision>2</cp:revision>
  <cp:lastPrinted>2020-04-24T07:04:00Z</cp:lastPrinted>
  <dcterms:created xsi:type="dcterms:W3CDTF">2020-10-30T13:41:00Z</dcterms:created>
  <dcterms:modified xsi:type="dcterms:W3CDTF">2020-10-30T13:41:00Z</dcterms:modified>
</cp:coreProperties>
</file>