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EC" w:rsidRDefault="007C4EEC" w:rsidP="006D1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Информация для </w:t>
      </w:r>
      <w:r w:rsidRPr="006D16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опекунов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(попечителей),</w:t>
      </w:r>
    </w:p>
    <w:p w:rsidR="007C4EEC" w:rsidRDefault="007C4EEC" w:rsidP="006D1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168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приемных родителей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580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воспитывающих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детей-сирот</w:t>
      </w:r>
    </w:p>
    <w:p w:rsidR="007C4EEC" w:rsidRDefault="007C4EEC" w:rsidP="006D1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0E24">
        <w:rPr>
          <w:rFonts w:ascii="Times New Roman" w:hAnsi="Times New Roman" w:cs="Times New Roman"/>
          <w:b/>
          <w:bCs/>
          <w:sz w:val="28"/>
          <w:szCs w:val="28"/>
          <w:u w:val="single"/>
        </w:rPr>
        <w:t>и детей, оставшихся без попечения родителей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</w:p>
    <w:p w:rsidR="007C4EEC" w:rsidRDefault="007C4EEC" w:rsidP="006D1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 </w:t>
      </w:r>
      <w:r w:rsidRPr="008755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КОНКУРСЕ </w:t>
      </w:r>
      <w:r w:rsidRPr="008755F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«Семья – душа России»</w:t>
      </w:r>
    </w:p>
    <w:p w:rsidR="007C4EEC" w:rsidRDefault="007C4EEC" w:rsidP="006D1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4EEC" w:rsidRDefault="007C4EEC" w:rsidP="00580E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администрации муниципального района «Город Валуйки и Валуйки и Валуйский район» информирует о проведении в рамках мероприятий Всероссийского праздника «День семьи, любви и верности» Фондом социально-культурных инициатив </w:t>
      </w:r>
      <w:r w:rsidRPr="00580E24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 художественных работ «Семья – душа России»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4EEC" w:rsidRDefault="007C4EEC" w:rsidP="00580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E24">
        <w:rPr>
          <w:rFonts w:ascii="Times New Roman" w:hAnsi="Times New Roman" w:cs="Times New Roman"/>
          <w:sz w:val="28"/>
          <w:szCs w:val="28"/>
        </w:rPr>
        <w:t>Участниками Конкурса</w:t>
      </w:r>
      <w:r>
        <w:rPr>
          <w:rFonts w:ascii="Times New Roman" w:hAnsi="Times New Roman" w:cs="Times New Roman"/>
          <w:sz w:val="28"/>
          <w:szCs w:val="28"/>
        </w:rPr>
        <w:t xml:space="preserve"> могут выступать физические лица любого возраста и любого уровня художественного образования.</w:t>
      </w:r>
    </w:p>
    <w:p w:rsidR="007C4EEC" w:rsidRDefault="007C4EEC" w:rsidP="00580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художественные работы, выполненные в следующих техниках: масло, акварель, гуашь, темпера, акрил.</w:t>
      </w:r>
    </w:p>
    <w:p w:rsidR="007C4EEC" w:rsidRDefault="007C4EEC" w:rsidP="00B6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работ победителей состоится в Государственном историко-архитектурном, художественном и ландшафтном музее-заповеднике «Царицино» в июле 2018 г. Конкурс проводится среди профессиональных и непрофессиональных художников любых возрастов. Его целью является привлечение внимания к духовно-нравственным ценностям семьи, поддержка воспитательной значимости семейных ценностей; поддержка, укрепление семейных традиций, формирования общественного мнения, направленного на укрепление социальной значимости семьи; выявление и поддержка одаренных детей и молодых художников, обеспечение соответствующих условий для их образования и творческого развития. </w:t>
      </w:r>
    </w:p>
    <w:p w:rsidR="007C4EEC" w:rsidRDefault="007C4EEC" w:rsidP="00875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в электронной форме на официальном сайте Всероссийского конкурса художественных работ </w:t>
      </w:r>
      <w:r w:rsidRPr="004F54EA">
        <w:rPr>
          <w:rFonts w:ascii="Times New Roman" w:hAnsi="Times New Roman" w:cs="Times New Roman"/>
          <w:sz w:val="28"/>
          <w:szCs w:val="28"/>
        </w:rPr>
        <w:t>«Семья – душа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755F6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www</w:t>
        </w:r>
        <w:r w:rsidRPr="008755F6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r w:rsidRPr="008755F6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art</w:t>
        </w:r>
        <w:r w:rsidRPr="008755F6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r w:rsidRPr="008755F6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fondsci</w:t>
        </w:r>
        <w:r w:rsidRPr="008755F6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r w:rsidRPr="008755F6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ru</w:t>
        </w:r>
      </w:hyperlink>
      <w:r w:rsidRPr="008755F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8755F6">
        <w:rPr>
          <w:rFonts w:ascii="Times New Roman" w:hAnsi="Times New Roman" w:cs="Times New Roman"/>
          <w:b/>
          <w:bCs/>
          <w:sz w:val="28"/>
          <w:szCs w:val="28"/>
        </w:rPr>
        <w:t>21 мая 2018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5F6">
        <w:rPr>
          <w:rFonts w:ascii="Times New Roman" w:hAnsi="Times New Roman" w:cs="Times New Roman"/>
          <w:sz w:val="28"/>
          <w:szCs w:val="28"/>
        </w:rPr>
        <w:t>включительно.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EEC" w:rsidRDefault="007C4EEC" w:rsidP="00875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55F6">
        <w:rPr>
          <w:rFonts w:ascii="Times New Roman" w:hAnsi="Times New Roman" w:cs="Times New Roman"/>
          <w:sz w:val="28"/>
          <w:szCs w:val="28"/>
        </w:rPr>
        <w:t>ся информация о правилах проведения Конкурса также размещена на указанном сайте.</w:t>
      </w:r>
    </w:p>
    <w:p w:rsidR="007C4EEC" w:rsidRDefault="007C4EEC" w:rsidP="00875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 всем вопросам, связанным с участием                                 в Конкурсе и оформлением работ на Конкурс, можно получить по телефону: </w:t>
      </w:r>
      <w:r w:rsidRPr="00B64B8A">
        <w:rPr>
          <w:rFonts w:ascii="Times New Roman" w:hAnsi="Times New Roman" w:cs="Times New Roman"/>
          <w:b/>
          <w:bCs/>
          <w:sz w:val="28"/>
          <w:szCs w:val="28"/>
        </w:rPr>
        <w:t>+7 (981) 161-19-18</w:t>
      </w:r>
      <w:r>
        <w:rPr>
          <w:rFonts w:ascii="Times New Roman" w:hAnsi="Times New Roman" w:cs="Times New Roman"/>
          <w:sz w:val="28"/>
          <w:szCs w:val="28"/>
        </w:rPr>
        <w:t xml:space="preserve"> (куратор мероприятия).</w:t>
      </w:r>
    </w:p>
    <w:p w:rsidR="007C4EEC" w:rsidRPr="008755F6" w:rsidRDefault="007C4EEC" w:rsidP="00875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EEC" w:rsidRPr="008755F6" w:rsidRDefault="007C4EEC" w:rsidP="00580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EEC" w:rsidRPr="00580E24" w:rsidRDefault="007C4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7C4EEC" w:rsidRPr="00580E24" w:rsidSect="006D1689">
      <w:pgSz w:w="11906" w:h="16838"/>
      <w:pgMar w:top="993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521"/>
    <w:rsid w:val="00006030"/>
    <w:rsid w:val="000121C6"/>
    <w:rsid w:val="00015830"/>
    <w:rsid w:val="00093521"/>
    <w:rsid w:val="000B6212"/>
    <w:rsid w:val="000B6D9F"/>
    <w:rsid w:val="000D25B0"/>
    <w:rsid w:val="000F4BA6"/>
    <w:rsid w:val="0019085B"/>
    <w:rsid w:val="0022713B"/>
    <w:rsid w:val="002739D9"/>
    <w:rsid w:val="00287ECD"/>
    <w:rsid w:val="002C27CA"/>
    <w:rsid w:val="00310DC6"/>
    <w:rsid w:val="0031173A"/>
    <w:rsid w:val="00350A65"/>
    <w:rsid w:val="00363B53"/>
    <w:rsid w:val="003D55E5"/>
    <w:rsid w:val="00461F98"/>
    <w:rsid w:val="004625A2"/>
    <w:rsid w:val="004764DF"/>
    <w:rsid w:val="004F0CA8"/>
    <w:rsid w:val="004F54EA"/>
    <w:rsid w:val="005604FE"/>
    <w:rsid w:val="0057188E"/>
    <w:rsid w:val="00580E24"/>
    <w:rsid w:val="005D33EB"/>
    <w:rsid w:val="005F405A"/>
    <w:rsid w:val="00656B8C"/>
    <w:rsid w:val="00697424"/>
    <w:rsid w:val="006D070F"/>
    <w:rsid w:val="006D1689"/>
    <w:rsid w:val="00705D0A"/>
    <w:rsid w:val="007C4EEC"/>
    <w:rsid w:val="007E6B55"/>
    <w:rsid w:val="00814EC4"/>
    <w:rsid w:val="0085757F"/>
    <w:rsid w:val="0086321D"/>
    <w:rsid w:val="008755F6"/>
    <w:rsid w:val="00892B1A"/>
    <w:rsid w:val="0090704A"/>
    <w:rsid w:val="00914CA4"/>
    <w:rsid w:val="00964C5F"/>
    <w:rsid w:val="009963CD"/>
    <w:rsid w:val="00A33373"/>
    <w:rsid w:val="00A548A2"/>
    <w:rsid w:val="00AE221D"/>
    <w:rsid w:val="00AF285B"/>
    <w:rsid w:val="00B6291D"/>
    <w:rsid w:val="00B64B8A"/>
    <w:rsid w:val="00BB6322"/>
    <w:rsid w:val="00BC3B46"/>
    <w:rsid w:val="00BD0B01"/>
    <w:rsid w:val="00BF10FD"/>
    <w:rsid w:val="00C40E7F"/>
    <w:rsid w:val="00C81E30"/>
    <w:rsid w:val="00CF098A"/>
    <w:rsid w:val="00DF3A3F"/>
    <w:rsid w:val="00EC5622"/>
    <w:rsid w:val="00ED4A9A"/>
    <w:rsid w:val="00EE7624"/>
    <w:rsid w:val="00F534FC"/>
    <w:rsid w:val="00F66E7E"/>
    <w:rsid w:val="00F753B1"/>
    <w:rsid w:val="00F90EE5"/>
    <w:rsid w:val="00FD21B7"/>
    <w:rsid w:val="00FD78F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21"/>
    <w:pPr>
      <w:spacing w:after="160" w:line="254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0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75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.fondsc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285</Words>
  <Characters>1630</Characters>
  <Application>Microsoft Office Outlook</Application>
  <DocSecurity>0</DocSecurity>
  <Lines>0</Lines>
  <Paragraphs>0</Paragraphs>
  <ScaleCrop>false</ScaleCrop>
  <Company>УСЗН_Валуйки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2018-05-08T05:15:00Z</cp:lastPrinted>
  <dcterms:created xsi:type="dcterms:W3CDTF">2018-05-07T19:52:00Z</dcterms:created>
  <dcterms:modified xsi:type="dcterms:W3CDTF">2018-05-08T05:15:00Z</dcterms:modified>
</cp:coreProperties>
</file>